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65.040009pt;margin-top:46.630001pt;width:147pt;height:55.35pt;mso-position-horizontal-relative:page;mso-position-vertical-relative:page;z-index:-14584" coordorigin="7301,933" coordsize="2940,1107">
            <v:group style="position:absolute;left:9241;top:1135;width:987;height:891" coordorigin="9241,1135" coordsize="987,891">
              <v:shape style="position:absolute;left:9241;top:1135;width:987;height:891" coordorigin="9241,1135" coordsize="987,891" path="m9241,2026l10228,2026,10228,1135,9241,1135,9241,2026xe" filled="true" fillcolor="#ffff99" stroked="false">
                <v:path arrowok="t"/>
                <v:fill type="solid"/>
              </v:shape>
            </v:group>
            <v:group style="position:absolute;left:7316;top:1135;width:2917;height:2" coordorigin="7316,1135" coordsize="2917,2">
              <v:shape style="position:absolute;left:7316;top:1135;width:2917;height:2" coordorigin="7316,1135" coordsize="2917,0" path="m7316,1135l10233,1135e" filled="false" stroked="true" strokeweight=".82pt" strokecolor="#000000">
                <v:path arrowok="t"/>
              </v:shape>
            </v:group>
            <v:group style="position:absolute;left:9249;top:1313;width:984;height:2" coordorigin="9249,1313" coordsize="984,2">
              <v:shape style="position:absolute;left:9249;top:1313;width:984;height:2" coordorigin="9249,1313" coordsize="984,0" path="m9249,1313l10233,1313e" filled="false" stroked="true" strokeweight=".82pt" strokecolor="#000000">
                <v:path arrowok="t"/>
              </v:shape>
            </v:group>
            <v:group style="position:absolute;left:9249;top:1490;width:984;height:2" coordorigin="9249,1490" coordsize="984,2">
              <v:shape style="position:absolute;left:9249;top:1490;width:984;height:2" coordorigin="9249,1490" coordsize="984,0" path="m9249,1490l10233,1490e" filled="false" stroked="true" strokeweight=".82pt" strokecolor="#000000">
                <v:path arrowok="t"/>
              </v:shape>
            </v:group>
            <v:group style="position:absolute;left:9249;top:1668;width:984;height:2" coordorigin="9249,1668" coordsize="984,2">
              <v:shape style="position:absolute;left:9249;top:1668;width:984;height:2" coordorigin="9249,1668" coordsize="984,0" path="m9249,1668l10233,1668e" filled="false" stroked="true" strokeweight=".82pt" strokecolor="#000000">
                <v:path arrowok="t"/>
              </v:shape>
            </v:group>
            <v:group style="position:absolute;left:9249;top:1846;width:984;height:2" coordorigin="9249,1846" coordsize="984,2">
              <v:shape style="position:absolute;left:9249;top:1846;width:984;height:2" coordorigin="9249,1846" coordsize="984,0" path="m9249,1846l10233,1846e" filled="false" stroked="true" strokeweight=".82pt" strokecolor="#000000">
                <v:path arrowok="t"/>
              </v:shape>
            </v:group>
            <v:group style="position:absolute;left:9249;top:2024;width:984;height:2" coordorigin="9249,2024" coordsize="984,2">
              <v:shape style="position:absolute;left:9249;top:2024;width:984;height:2" coordorigin="9249,2024" coordsize="984,0" path="m9249,2024l10233,2024e" filled="false" stroked="true" strokeweight=".82pt" strokecolor="#000000">
                <v:path arrowok="t"/>
              </v:shape>
            </v:group>
            <v:group style="position:absolute;left:7316;top:948;width:2917;height:2" coordorigin="7316,948" coordsize="2917,2">
              <v:shape style="position:absolute;left:7316;top:948;width:2917;height:2" coordorigin="7316,948" coordsize="2917,0" path="m7316,948l10233,948e" filled="false" stroked="true" strokeweight=".82pt" strokecolor="#000000">
                <v:path arrowok="t"/>
              </v:shape>
            </v:group>
            <v:group style="position:absolute;left:7309;top:941;width:2;height:202" coordorigin="7309,941" coordsize="2,202">
              <v:shape style="position:absolute;left:7309;top:941;width:2;height:202" coordorigin="7309,941" coordsize="0,202" path="m7309,941l7309,1142e" filled="false" stroked="true" strokeweight=".82pt" strokecolor="#000000">
                <v:path arrowok="t"/>
              </v:shape>
            </v:group>
            <v:group style="position:absolute;left:9241;top:1142;width:2;height:889" coordorigin="9241,1142" coordsize="2,889">
              <v:shape style="position:absolute;left:9241;top:1142;width:2;height:889" coordorigin="9241,1142" coordsize="0,889" path="m9241,1142l9241,2031e" filled="false" stroked="true" strokeweight=".82pt" strokecolor="#000000">
                <v:path arrowok="t"/>
              </v:shape>
            </v:group>
            <v:group style="position:absolute;left:10225;top:955;width:2;height:1076" coordorigin="10225,955" coordsize="2,1076">
              <v:shape style="position:absolute;left:10225;top:955;width:2;height:1076" coordorigin="10225,955" coordsize="0,1076" path="m10225,955l10225,2031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334pt;margin-top:118.940002pt;width:178.6pt;height:18.45pt;mso-position-horizontal-relative:page;mso-position-vertical-relative:page;z-index:-14560" coordorigin="1987,2379" coordsize="3572,369">
            <v:group style="position:absolute;left:1995;top:2379;width:3555;height:363" coordorigin="1995,2379" coordsize="3555,363">
              <v:shape style="position:absolute;left:1995;top:2379;width:3555;height:363" coordorigin="1995,2379" coordsize="3555,363" path="m1995,2741l5550,2741,5550,2379,1995,2379,1995,2741xe" filled="true" fillcolor="#ffff99" stroked="false">
                <v:path arrowok="t"/>
                <v:fill type="solid"/>
              </v:shape>
            </v:group>
            <v:group style="position:absolute;left:1995;top:2739;width:3555;height:2" coordorigin="1995,2739" coordsize="3555,2">
              <v:shape style="position:absolute;left:1995;top:2739;width:3555;height:2" coordorigin="1995,2739" coordsize="3555,0" path="m1995,2739l5550,2739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334pt;margin-top:151.220001pt;width:178.6pt;height:13.65pt;mso-position-horizontal-relative:page;mso-position-vertical-relative:page;z-index:-14536" coordorigin="1987,3024" coordsize="3572,273">
            <v:group style="position:absolute;left:1995;top:3024;width:3555;height:267" coordorigin="1995,3024" coordsize="3555,267">
              <v:shape style="position:absolute;left:1995;top:3024;width:3555;height:267" coordorigin="1995,3024" coordsize="3555,267" path="m1995,3291l5550,3291,5550,3024,1995,3024,1995,3291xe" filled="true" fillcolor="#ffff99" stroked="false">
                <v:path arrowok="t"/>
                <v:fill type="solid"/>
              </v:shape>
            </v:group>
            <v:group style="position:absolute;left:1995;top:3288;width:3555;height:2" coordorigin="1995,3288" coordsize="3555,2">
              <v:shape style="position:absolute;left:1995;top:3288;width:3555;height:2" coordorigin="1995,3288" coordsize="3555,0" path="m1995,3288l5550,3288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334pt;margin-top:171.020004pt;width:178.6pt;height:13.65pt;mso-position-horizontal-relative:page;mso-position-vertical-relative:page;z-index:-14512" coordorigin="1987,3420" coordsize="3572,273">
            <v:group style="position:absolute;left:1995;top:3420;width:3555;height:267" coordorigin="1995,3420" coordsize="3555,267">
              <v:shape style="position:absolute;left:1995;top:3420;width:3555;height:267" coordorigin="1995,3420" coordsize="3555,267" path="m1995,3687l5550,3687,5550,3420,1995,3420,1995,3687xe" filled="true" fillcolor="#ffff99" stroked="false">
                <v:path arrowok="t"/>
                <v:fill type="solid"/>
              </v:shape>
            </v:group>
            <v:group style="position:absolute;left:1995;top:3684;width:3555;height:2" coordorigin="1995,3684" coordsize="3555,2">
              <v:shape style="position:absolute;left:1995;top:3684;width:3555;height:2" coordorigin="1995,3684" coordsize="3555,0" path="m1995,3684l5550,368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23999pt;margin-top:171.020004pt;width:242.8pt;height:13.65pt;mso-position-horizontal-relative:page;mso-position-vertical-relative:page;z-index:-14488" coordorigin="8225,3420" coordsize="4856,273">
            <v:group style="position:absolute;left:8233;top:3420;width:4840;height:267" coordorigin="8233,3420" coordsize="4840,267">
              <v:shape style="position:absolute;left:8233;top:3420;width:4840;height:267" coordorigin="8233,3420" coordsize="4840,267" path="m8233,3687l13072,3687,13072,3420,8233,3420,8233,3687xe" filled="true" fillcolor="#ffff99" stroked="false">
                <v:path arrowok="t"/>
                <v:fill type="solid"/>
              </v:shape>
            </v:group>
            <v:group style="position:absolute;left:8233;top:3684;width:4840;height:2" coordorigin="8233,3684" coordsize="4840,2">
              <v:shape style="position:absolute;left:8233;top:3684;width:4840;height:2" coordorigin="8233,3684" coordsize="4840,0" path="m8233,3684l13072,368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.903027pt;margin-top:15.840952pt;width:94.8pt;height:96pt;mso-position-horizontal-relative:page;mso-position-vertical-relative:page;z-index:-14416" coordorigin="798,317" coordsize="1896,1920">
            <v:shape style="position:absolute;left:798;top:317;width:1804;height:1607" type="#_x0000_t75" stroked="false">
              <v:imagedata r:id="rId5" o:title=""/>
            </v:shape>
            <v:shape style="position:absolute;left:813;top:356;width:1880;height:1880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040009pt;margin-top:46.990002pt;width:289.3pt;height:117.8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  <w:gridCol w:w="1825"/>
                    <w:gridCol w:w="816"/>
                  </w:tblGrid>
                  <w:tr>
                    <w:trPr>
                      <w:trHeight w:val="187" w:hRule="exact"/>
                    </w:trPr>
                    <w:tc>
                      <w:tcPr>
                        <w:tcW w:w="3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4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  <w:t>Please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5"/>
                            <w:szCs w:val="15"/>
                          </w:rPr>
                          <w:t>✔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  <w:t>one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25" w:val="left" w:leader="none"/>
                            <w:tab w:pos="3441" w:val="left" w:leader="none"/>
                            <w:tab w:pos="4209" w:val="left" w:leader="none"/>
                          </w:tabs>
                          <w:spacing w:line="169" w:lineRule="exact"/>
                          <w:ind w:right="34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DIVISION:</w:t>
                          <w:tab/>
                          <w:t>INV</w:t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5"/>
                          </w:rPr>
                          <w:t>AGE: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8U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45" w:val="left" w:leader="none"/>
                          </w:tabs>
                          <w:spacing w:line="240" w:lineRule="auto" w:before="5"/>
                          <w:ind w:left="793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Platinum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9U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48" w:val="left" w:leader="none"/>
                          </w:tabs>
                          <w:spacing w:line="240" w:lineRule="auto" w:before="5"/>
                          <w:ind w:left="971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Gold</w:t>
                          <w:tab/>
                          <w:t>10U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48" w:val="left" w:leader="none"/>
                          </w:tabs>
                          <w:spacing w:line="240" w:lineRule="auto" w:before="5"/>
                          <w:ind w:left="940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Silver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11U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53" w:val="left" w:leader="none"/>
                          </w:tabs>
                          <w:spacing w:line="240" w:lineRule="auto" w:before="5"/>
                          <w:ind w:left="120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Bronze</w:t>
                          <w:tab/>
                          <w:t>12U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303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5"/>
                          </w:rPr>
                          <w:t>13U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8" w:lineRule="auto" w:before="5"/>
                          <w:ind w:left="4166" w:right="131" w:firstLine="15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14U</w:t>
                        </w:r>
                        <w:r>
                          <w:rPr>
                            <w:rFonts w:ascii="Arial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HIGH</w:t>
                        </w:r>
                        <w:r>
                          <w:rPr>
                            <w:rFonts w:ascii="Arial"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SCHOOL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945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7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761" w:type="dxa"/>
                        <w:gridSpan w:val="3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FFFF9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4008"/>
        <w:gridCol w:w="985"/>
        <w:gridCol w:w="910"/>
        <w:gridCol w:w="852"/>
        <w:gridCol w:w="924"/>
        <w:gridCol w:w="1008"/>
        <w:gridCol w:w="1188"/>
        <w:gridCol w:w="2641"/>
        <w:gridCol w:w="2350"/>
      </w:tblGrid>
      <w:tr>
        <w:trPr>
          <w:trHeight w:val="3737" w:hRule="exact"/>
        </w:trPr>
        <w:tc>
          <w:tcPr>
            <w:tcW w:w="15165" w:type="dxa"/>
            <w:gridSpan w:val="10"/>
            <w:tcBorders>
              <w:top w:val="single" w:sz="7" w:space="0" w:color="AAAAAA"/>
              <w:left w:val="single" w:sz="7" w:space="0" w:color="AAAAAA"/>
              <w:bottom w:val="single" w:sz="7" w:space="0" w:color="000000"/>
              <w:right w:val="single" w:sz="7" w:space="0" w:color="AAAAAA"/>
            </w:tcBorders>
          </w:tcPr>
          <w:p>
            <w:pPr>
              <w:pStyle w:val="TableParagraph"/>
              <w:spacing w:line="240" w:lineRule="auto" w:before="8"/>
              <w:ind w:left="308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b/>
                <w:sz w:val="30"/>
              </w:rPr>
              <w:t>202</w:t>
            </w:r>
            <w:r>
              <w:rPr>
                <w:rFonts w:ascii="Arial"/>
                <w:b/>
                <w:sz w:val="30"/>
              </w:rPr>
              <w:t>2</w:t>
            </w:r>
            <w:r>
              <w:rPr>
                <w:rFonts w:ascii="Arial"/>
                <w:b/>
                <w:spacing w:val="16"/>
                <w:sz w:val="30"/>
              </w:rPr>
              <w:t> </w:t>
            </w:r>
            <w:r>
              <w:rPr>
                <w:rFonts w:ascii="Arial"/>
                <w:b/>
                <w:sz w:val="30"/>
              </w:rPr>
              <w:t>COCA</w:t>
            </w:r>
            <w:r>
              <w:rPr>
                <w:rFonts w:ascii="Arial"/>
                <w:b/>
                <w:spacing w:val="5"/>
                <w:sz w:val="30"/>
              </w:rPr>
              <w:t> </w:t>
            </w:r>
            <w:r>
              <w:rPr>
                <w:rFonts w:ascii="Arial"/>
                <w:b/>
                <w:sz w:val="30"/>
              </w:rPr>
              <w:t>COLA</w:t>
            </w:r>
            <w:r>
              <w:rPr>
                <w:rFonts w:ascii="Arial"/>
                <w:b/>
                <w:spacing w:val="6"/>
                <w:sz w:val="30"/>
              </w:rPr>
              <w:t> </w:t>
            </w:r>
            <w:r>
              <w:rPr>
                <w:rFonts w:ascii="Arial"/>
                <w:b/>
                <w:sz w:val="30"/>
              </w:rPr>
              <w:t>NATIONAL</w:t>
            </w:r>
            <w:r>
              <w:rPr>
                <w:rFonts w:ascii="Arial"/>
                <w:b/>
                <w:spacing w:val="16"/>
                <w:sz w:val="30"/>
              </w:rPr>
              <w:t> </w:t>
            </w:r>
            <w:r>
              <w:rPr>
                <w:rFonts w:ascii="Arial"/>
                <w:b/>
                <w:sz w:val="30"/>
              </w:rPr>
              <w:t>TOURNAMENT</w:t>
            </w:r>
            <w:r>
              <w:rPr>
                <w:rFonts w:ascii="Arial"/>
                <w:b/>
                <w:spacing w:val="18"/>
                <w:sz w:val="30"/>
              </w:rPr>
              <w:t> </w:t>
            </w:r>
            <w:r>
              <w:rPr>
                <w:rFonts w:ascii="Arial"/>
                <w:b/>
                <w:sz w:val="30"/>
              </w:rPr>
              <w:t>ROSTER</w:t>
            </w:r>
            <w:r>
              <w:rPr>
                <w:rFonts w:ascii="Arial"/>
                <w:sz w:val="30"/>
              </w:rPr>
            </w:r>
          </w:p>
          <w:p>
            <w:pPr>
              <w:pStyle w:val="TableParagraph"/>
              <w:spacing w:line="240" w:lineRule="auto" w:before="231"/>
              <w:ind w:left="323" w:right="0" w:firstLine="751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sz w:val="15"/>
                <w:szCs w:val="15"/>
              </w:rPr>
              <w:t>Please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MS Gothic" w:hAnsi="MS Gothic" w:cs="MS Gothic" w:eastAsia="MS Gothic"/>
                <w:sz w:val="15"/>
                <w:szCs w:val="15"/>
              </w:rPr>
              <w:t>✔</w:t>
            </w:r>
            <w:r>
              <w:rPr>
                <w:rFonts w:ascii="Arial" w:hAnsi="Arial" w:cs="Arial" w:eastAsia="Arial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one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3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TEAM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NAME: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13"/>
              <w:ind w:left="-1" w:right="191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ADDRESS: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91"/>
              <w:ind w:left="3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HEAD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COACH</w:t>
            </w:r>
            <w:r>
              <w:rPr>
                <w:rFonts w:ascii="Arial"/>
                <w:b/>
                <w:sz w:val="15"/>
              </w:rPr>
              <w:t> 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6225" w:val="left" w:leader="none"/>
              </w:tabs>
              <w:spacing w:line="240" w:lineRule="auto"/>
              <w:ind w:left="3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PHONE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NUMBER:</w:t>
              <w:tab/>
            </w:r>
            <w:r>
              <w:rPr>
                <w:rFonts w:ascii="Arial"/>
                <w:b/>
                <w:sz w:val="15"/>
              </w:rPr>
              <w:t>EMAIL </w:t>
            </w:r>
            <w:r>
              <w:rPr>
                <w:rFonts w:ascii="Arial"/>
                <w:b/>
                <w:spacing w:val="-1"/>
                <w:sz w:val="15"/>
              </w:rPr>
              <w:t>ADDRESS: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Coaches/Team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Manager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must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copies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birth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certificates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current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report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cards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must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team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possession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times.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29" w:hRule="exact"/>
        </w:trPr>
        <w:tc>
          <w:tcPr>
            <w:tcW w:w="300" w:type="dxa"/>
            <w:vMerge w:val="restart"/>
            <w:tcBorders>
              <w:top w:val="nil" w:sz="6" w:space="0" w:color="auto"/>
              <w:left w:val="single" w:sz="7" w:space="0" w:color="AAAAAA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</w:t>
            </w:r>
          </w:p>
          <w:p>
            <w:pPr>
              <w:pStyle w:val="TableParagraph"/>
              <w:spacing w:line="240" w:lineRule="auto" w:before="123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</w:t>
            </w:r>
          </w:p>
          <w:p>
            <w:pPr>
              <w:pStyle w:val="TableParagraph"/>
              <w:spacing w:line="240" w:lineRule="auto" w:before="122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</w:t>
            </w:r>
          </w:p>
          <w:p>
            <w:pPr>
              <w:pStyle w:val="TableParagraph"/>
              <w:spacing w:line="240" w:lineRule="auto" w:before="122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22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22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PLAYER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NAME</w:t>
            </w:r>
            <w:r>
              <w:rPr>
                <w:rFonts w:ascii="Arial"/>
                <w:sz w:val="15"/>
              </w:rPr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 w:before="122"/>
              <w:ind w:left="256" w:right="149" w:hanging="10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DATE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2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BIRTH</w:t>
            </w:r>
            <w:r>
              <w:rPr>
                <w:rFonts w:ascii="Arial"/>
                <w:sz w:val="15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AGE</w:t>
            </w:r>
            <w:r>
              <w:rPr>
                <w:rFonts w:ascii="Arial"/>
                <w:sz w:val="15"/>
              </w:rPr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GRADE</w:t>
            </w:r>
            <w:r>
              <w:rPr>
                <w:rFonts w:ascii="Arial"/>
                <w:sz w:val="15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 w:before="122"/>
              <w:ind w:left="322" w:right="99" w:hanging="21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UNIFORM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NO.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 w:before="89"/>
              <w:ind w:left="61" w:right="56" w:firstLine="16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GRADE</w:t>
            </w:r>
            <w:r>
              <w:rPr>
                <w:rFonts w:ascii="Arial"/>
                <w:b/>
                <w:spacing w:val="2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EXCEPTION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Yes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or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COMMENTS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ACES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APPROVAL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(Initial)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6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95" w:hRule="exact"/>
        </w:trPr>
        <w:tc>
          <w:tcPr>
            <w:tcW w:w="300" w:type="dxa"/>
            <w:vMerge/>
            <w:tcBorders>
              <w:left w:val="single" w:sz="7" w:space="0" w:color="AAAAAA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4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38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622" w:hRule="exact"/>
        </w:trPr>
        <w:tc>
          <w:tcPr>
            <w:tcW w:w="15165" w:type="dxa"/>
            <w:gridSpan w:val="10"/>
            <w:tcBorders>
              <w:top w:val="single" w:sz="7" w:space="0" w:color="000000"/>
              <w:left w:val="single" w:sz="7" w:space="0" w:color="AAAAAA"/>
              <w:bottom w:val="nil" w:sz="6" w:space="0" w:color="auto"/>
              <w:right w:val="single" w:sz="7" w:space="0" w:color="AAAAA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</w:r>
            <w:r>
              <w:rPr>
                <w:rFonts w:ascii="Arial"/>
                <w:b/>
                <w:spacing w:val="-2"/>
                <w:sz w:val="15"/>
                <w:u w:val="single" w:color="000000"/>
              </w:rPr>
              <w:t>BASKETBALL</w:t>
            </w: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 PLAYER </w:t>
            </w:r>
            <w:r>
              <w:rPr>
                <w:rFonts w:ascii="Arial"/>
                <w:b/>
                <w:sz w:val="15"/>
                <w:u w:val="single" w:color="000000"/>
              </w:rPr>
              <w:t>WAIVER,</w:t>
            </w:r>
            <w:r>
              <w:rPr>
                <w:rFonts w:ascii="Arial"/>
                <w:b/>
                <w:spacing w:val="2"/>
                <w:sz w:val="15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RELEASE</w:t>
            </w:r>
            <w:r>
              <w:rPr>
                <w:rFonts w:ascii="Arial"/>
                <w:b/>
                <w:sz w:val="15"/>
                <w:u w:val="single" w:color="000000"/>
              </w:rPr>
              <w:t> OF</w:t>
            </w: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 LIABILITY,</w:t>
            </w:r>
            <w:r>
              <w:rPr>
                <w:rFonts w:ascii="Arial"/>
                <w:b/>
                <w:spacing w:val="1"/>
                <w:sz w:val="15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INDEMNIFICATION,</w:t>
            </w:r>
            <w:r>
              <w:rPr>
                <w:rFonts w:ascii="Arial"/>
                <w:b/>
                <w:spacing w:val="2"/>
                <w:sz w:val="15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sz w:val="15"/>
                <w:u w:val="single" w:color="000000"/>
              </w:rPr>
              <w:t>AND</w:t>
            </w: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 ROSTER FORM</w:t>
            </w:r>
            <w:r>
              <w:rPr>
                <w:rFonts w:ascii="Arial"/>
                <w:b/>
                <w:sz w:val="15"/>
              </w:rPr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4"/>
              <w:ind w:left="3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undersigned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Coach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Player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(representing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parent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legal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guardian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minor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player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)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states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agrees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follows: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37" w:val="left" w:leader="none"/>
              </w:tabs>
              <w:spacing w:line="240" w:lineRule="auto" w:before="14" w:after="0"/>
              <w:ind w:left="323" w:right="0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undersigned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agrees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that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player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voluntarily participates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basketball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assumes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risks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associated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with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such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37" w:val="left" w:leader="none"/>
              </w:tabs>
              <w:spacing w:line="260" w:lineRule="auto" w:before="14" w:after="0"/>
              <w:ind w:left="323" w:right="1119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undersigned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acknowledges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that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there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risks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hazards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basketball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including,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but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not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limited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to,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those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caused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by court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conditions,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conditions,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equipment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participants,</w:t>
            </w:r>
            <w:r>
              <w:rPr>
                <w:rFonts w:ascii="Arial"/>
                <w:spacing w:val="72"/>
                <w:sz w:val="15"/>
              </w:rPr>
              <w:t> </w:t>
            </w: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addition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acts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dribbling,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passing,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shooting,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dunking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basketball,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running,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jumping,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stretching,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sliding,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diving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collisions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with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players,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spectators,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stationary objects,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any of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which</w:t>
            </w:r>
            <w:r>
              <w:rPr>
                <w:rFonts w:ascii="Arial"/>
                <w:spacing w:val="76"/>
                <w:sz w:val="15"/>
              </w:rPr>
              <w:t> </w:t>
            </w:r>
            <w:r>
              <w:rPr>
                <w:rFonts w:ascii="Arial"/>
                <w:sz w:val="15"/>
              </w:rPr>
              <w:t>may cause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death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serious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injury 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37" w:val="left" w:leader="none"/>
              </w:tabs>
              <w:spacing w:line="260" w:lineRule="auto" w:before="0" w:after="0"/>
              <w:ind w:left="323" w:right="1604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consideration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Aces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Basketball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Coca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Cola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Tournament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allowing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play on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courts,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I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agree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indemnify 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hold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harmless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release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Aces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Basketball,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their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officials,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employees,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agents</w:t>
            </w:r>
            <w:r>
              <w:rPr>
                <w:rFonts w:ascii="Arial"/>
                <w:spacing w:val="78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assigns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from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any 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claims,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demands,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lawsuits,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costs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attorneys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fees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arising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out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playing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tournament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listed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above.  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This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release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indemnification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shall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effective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bind</w:t>
            </w:r>
            <w:r>
              <w:rPr>
                <w:rFonts w:ascii="Arial"/>
                <w:spacing w:val="84"/>
                <w:sz w:val="15"/>
              </w:rPr>
              <w:t> </w:t>
            </w:r>
            <w:r>
              <w:rPr>
                <w:rFonts w:ascii="Arial"/>
                <w:sz w:val="15"/>
              </w:rPr>
              <w:t>any 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all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heirs,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dependents,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executors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assigns.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34" w:val="left" w:leader="none"/>
              </w:tabs>
              <w:spacing w:line="173" w:lineRule="exact" w:before="0" w:after="0"/>
              <w:ind w:left="533" w:right="0" w:hanging="2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position w:val="1"/>
                <w:sz w:val="15"/>
                <w:u w:val="single" w:color="000000"/>
              </w:rPr>
              <w:t>Payment</w:t>
            </w:r>
            <w:r>
              <w:rPr>
                <w:rFonts w:ascii="Arial"/>
                <w:b/>
                <w:spacing w:val="1"/>
                <w:position w:val="1"/>
                <w:sz w:val="15"/>
                <w:u w:val="single" w:color="000000"/>
              </w:rPr>
              <w:t> </w:t>
            </w:r>
            <w:r>
              <w:rPr>
                <w:rFonts w:ascii="Arial"/>
                <w:b/>
                <w:position w:val="1"/>
                <w:sz w:val="15"/>
                <w:u w:val="single" w:color="000000"/>
              </w:rPr>
              <w:t>Acknowledgment: </w:t>
            </w:r>
            <w:r>
              <w:rPr>
                <w:rFonts w:ascii="Arial"/>
                <w:b/>
                <w:spacing w:val="3"/>
                <w:position w:val="1"/>
                <w:sz w:val="15"/>
                <w:u w:val="single" w:color="000000"/>
              </w:rPr>
              <w:t> </w:t>
            </w:r>
            <w:r>
              <w:rPr>
                <w:rFonts w:ascii="Arial"/>
                <w:b/>
                <w:spacing w:val="3"/>
                <w:position w:val="1"/>
                <w:sz w:val="15"/>
              </w:rPr>
            </w:r>
            <w:r>
              <w:rPr>
                <w:rFonts w:ascii="Arial"/>
                <w:position w:val="1"/>
                <w:sz w:val="15"/>
              </w:rPr>
              <w:t>I</w:t>
            </w:r>
            <w:r>
              <w:rPr>
                <w:rFonts w:ascii="Arial"/>
                <w:spacing w:val="2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hereby authorize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Aces</w:t>
            </w:r>
            <w:r>
              <w:rPr>
                <w:rFonts w:ascii="Arial"/>
                <w:spacing w:val="2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Basketball/Prince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Cassell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to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charge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my and/or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a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team</w:t>
            </w:r>
            <w:r>
              <w:rPr>
                <w:rFonts w:ascii="Arial"/>
                <w:spacing w:val="2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representatives</w:t>
            </w:r>
            <w:r>
              <w:rPr>
                <w:rFonts w:ascii="Arial"/>
                <w:spacing w:val="2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credit</w:t>
            </w:r>
            <w:r>
              <w:rPr>
                <w:rFonts w:ascii="Arial"/>
                <w:spacing w:val="2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card</w:t>
            </w:r>
            <w:r>
              <w:rPr>
                <w:rFonts w:ascii="Arial"/>
                <w:position w:val="1"/>
                <w:sz w:val="15"/>
              </w:rPr>
              <w:t>,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paypal</w:t>
            </w:r>
            <w:r>
              <w:rPr>
                <w:rFonts w:ascii="Arial"/>
                <w:position w:val="1"/>
                <w:sz w:val="15"/>
              </w:rPr>
              <w:t>,CashApp,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Venmo,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and/or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Zelle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account</w:t>
            </w:r>
            <w:r>
              <w:rPr>
                <w:rFonts w:ascii="Arial"/>
                <w:spacing w:val="2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for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the</w:t>
            </w:r>
            <w:r>
              <w:rPr>
                <w:rFonts w:ascii="Arial"/>
                <w:spacing w:val="1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deposit</w:t>
            </w:r>
            <w:r>
              <w:rPr>
                <w:rFonts w:ascii="Arial"/>
                <w:position w:val="1"/>
                <w:sz w:val="15"/>
              </w:rPr>
              <w:t>/t</w:t>
            </w:r>
            <w:r>
              <w:rPr>
                <w:rFonts w:ascii="Arial"/>
                <w:position w:val="1"/>
                <w:sz w:val="15"/>
              </w:rPr>
              <w:t>ourname</w:t>
            </w:r>
            <w:r>
              <w:rPr>
                <w:rFonts w:ascii="Arial"/>
                <w:position w:val="1"/>
                <w:sz w:val="15"/>
              </w:rPr>
              <w:t>nt </w:t>
            </w:r>
            <w:r>
              <w:rPr>
                <w:rFonts w:ascii="Arial"/>
                <w:position w:val="1"/>
                <w:sz w:val="15"/>
              </w:rPr>
              <w:t>fees</w:t>
            </w:r>
            <w:r>
              <w:rPr>
                <w:rFonts w:ascii="Arial"/>
                <w:position w:val="1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37" w:val="left" w:leader="none"/>
              </w:tabs>
              <w:spacing w:line="261" w:lineRule="auto" w:before="14" w:after="0"/>
              <w:ind w:left="323" w:right="5057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ACKNOWLEDGE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that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have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read </w:t>
            </w:r>
            <w:r>
              <w:rPr>
                <w:rFonts w:ascii="Arial"/>
                <w:b/>
                <w:spacing w:val="-1"/>
                <w:sz w:val="15"/>
              </w:rPr>
              <w:t>the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foregoing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instrument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understand</w:t>
            </w:r>
            <w:r>
              <w:rPr>
                <w:rFonts w:ascii="Arial"/>
                <w:b/>
                <w:sz w:val="15"/>
              </w:rPr>
              <w:t> its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terms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agree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to </w:t>
            </w:r>
            <w:r>
              <w:rPr>
                <w:rFonts w:ascii="Arial"/>
                <w:b/>
                <w:spacing w:val="-1"/>
                <w:sz w:val="15"/>
              </w:rPr>
              <w:t>abide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by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its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terms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conditions.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7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am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 </w:t>
            </w:r>
            <w:r>
              <w:rPr>
                <w:rFonts w:ascii="Arial"/>
                <w:b/>
                <w:spacing w:val="-1"/>
                <w:sz w:val="15"/>
              </w:rPr>
              <w:t>agreement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that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the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above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player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information</w:t>
            </w:r>
            <w:r>
              <w:rPr>
                <w:rFonts w:ascii="Arial"/>
                <w:b/>
                <w:sz w:val="15"/>
              </w:rPr>
              <w:t> is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true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> correct.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3"/>
              <w:ind w:right="208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ADDITIONAL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COACH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NAME</w:t>
            </w:r>
          </w:p>
        </w:tc>
      </w:tr>
      <w:tr>
        <w:trPr>
          <w:trHeight w:val="451" w:hRule="exact"/>
        </w:trPr>
        <w:tc>
          <w:tcPr>
            <w:tcW w:w="10175" w:type="dxa"/>
            <w:gridSpan w:val="8"/>
            <w:tcBorders>
              <w:top w:val="nil" w:sz="6" w:space="0" w:color="auto"/>
              <w:left w:val="single" w:sz="7" w:space="0" w:color="AAAAAA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8"/>
              <w:ind w:right="23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COACH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NAME</w:t>
            </w:r>
          </w:p>
        </w:tc>
        <w:tc>
          <w:tcPr>
            <w:tcW w:w="4990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AAAAAA"/>
            </w:tcBorders>
            <w:shd w:val="clear" w:color="auto" w:fill="FFFF99"/>
          </w:tcPr>
          <w:p>
            <w:pPr/>
          </w:p>
        </w:tc>
      </w:tr>
      <w:tr>
        <w:trPr>
          <w:trHeight w:val="187" w:hRule="exact"/>
        </w:trPr>
        <w:tc>
          <w:tcPr>
            <w:tcW w:w="15165" w:type="dxa"/>
            <w:gridSpan w:val="10"/>
            <w:tcBorders>
              <w:top w:val="nil" w:sz="6" w:space="0" w:color="auto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>
            <w:pPr>
              <w:pStyle w:val="TableParagraph"/>
              <w:tabs>
                <w:tab w:pos="4331" w:val="left" w:leader="none"/>
              </w:tabs>
              <w:spacing w:line="240" w:lineRule="auto" w:before="5"/>
              <w:ind w:left="3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HEAD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COACH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SIGNATURE</w:t>
              <w:tab/>
              <w:t>PRINT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NAME</w:t>
            </w:r>
          </w:p>
        </w:tc>
      </w:tr>
    </w:tbl>
    <w:p>
      <w:pPr>
        <w:spacing w:before="63"/>
        <w:ind w:left="16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7.719999pt;margin-top:-32.328106pt;width:178.95pt;height:22.7pt;mso-position-horizontal-relative:page;mso-position-vertical-relative:paragraph;z-index:-14464" coordorigin="554,-647" coordsize="3579,454">
            <v:shape style="position:absolute;left:554;top:-647;width:3579;height:454" coordorigin="554,-647" coordsize="3579,454" path="m554,-193l4133,-193,4133,-647,554,-647,554,-193xe" filled="true" fillcolor="#ffff9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8.139999pt;margin-top:-32.328106pt;width:183.65pt;height:22.7pt;mso-position-horizontal-relative:page;mso-position-vertical-relative:paragraph;z-index:-14440" coordorigin="4563,-647" coordsize="3673,454">
            <v:shape style="position:absolute;left:4563;top:-647;width:3673;height:454" coordorigin="4563,-647" coordsize="3673,454" path="m4563,-193l8235,-193,8235,-647,4563,-647,4563,-193xe" filled="true" fillcolor="#ffff99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8"/>
        </w:rPr>
        <w:t>1</w:t>
      </w:r>
    </w:p>
    <w:sectPr>
      <w:type w:val="continuous"/>
      <w:pgSz w:w="15840" w:h="12240" w:orient="landscape"/>
      <w:pgMar w:top="240" w:bottom="0" w:left="1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3" w:hanging="214"/>
        <w:jc w:val="left"/>
      </w:pPr>
      <w:rPr>
        <w:rFonts w:hint="default" w:ascii="Arial" w:hAnsi="Arial" w:eastAsia="Arial"/>
        <w:sz w:val="15"/>
        <w:szCs w:val="15"/>
      </w:rPr>
    </w:lvl>
    <w:lvl w:ilvl="1">
      <w:start w:val="1"/>
      <w:numFmt w:val="bullet"/>
      <w:lvlText w:val="•"/>
      <w:lvlJc w:val="left"/>
      <w:pPr>
        <w:ind w:left="180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8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0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3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35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18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01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8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3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Norman</dc:creator>
  <dcterms:created xsi:type="dcterms:W3CDTF">2022-05-10T14:07:40Z</dcterms:created>
  <dcterms:modified xsi:type="dcterms:W3CDTF">2022-05-10T14:07:40Z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2022-05-10T00:00:00Z</vt:filetime>
  </property>
</Properties>
</file>